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>Predstavenstvo akciovej spoločnosti  OSIVO a.s. so sídlom Kalinčiakova 2391, 960 03 Zvolen, IČO: 31 562 965, zapísanej v Obchodnom registri Okresného súdu v Banskej Bystrici, odd Sa, vložka 104/S (ďalej len „Spoločnosť“)</w:t>
      </w:r>
    </w:p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navrhuje </w:t>
      </w:r>
      <w:r>
        <w:rPr>
          <w:rFonts w:ascii="Arial" w:hAnsi="Arial" w:cs="Arial"/>
          <w:b/>
        </w:rPr>
        <w:t>mimo</w:t>
      </w:r>
      <w:r w:rsidRPr="000B6370">
        <w:rPr>
          <w:rFonts w:ascii="Arial" w:hAnsi="Arial" w:cs="Arial"/>
          <w:b/>
        </w:rPr>
        <w:t xml:space="preserve">riadnemu valnému zhromaždeniu Spoločnosti, ktoré sa </w:t>
      </w:r>
      <w:r>
        <w:rPr>
          <w:rFonts w:ascii="Arial" w:hAnsi="Arial" w:cs="Arial"/>
          <w:b/>
        </w:rPr>
        <w:t xml:space="preserve">bude </w:t>
      </w:r>
      <w:r w:rsidRPr="00D66C85">
        <w:rPr>
          <w:rFonts w:ascii="Times New Roman" w:hAnsi="Times New Roman"/>
          <w:b/>
          <w:sz w:val="24"/>
          <w:szCs w:val="24"/>
        </w:rPr>
        <w:t>na základe žiadosti akcionára, ktorý má akcie, ktorých menovitá hodnota presahuje 5%  základného imania</w:t>
      </w:r>
      <w:r w:rsidRPr="00D66C85">
        <w:rPr>
          <w:rFonts w:ascii="Arial" w:hAnsi="Arial" w:cs="Arial"/>
          <w:b/>
        </w:rPr>
        <w:t>, konať dňa 11.09.2015 o 10,00 hod. v sídle Spoločnosti, aby hlasovalo o týchto</w:t>
      </w:r>
      <w:r w:rsidRPr="000B6370">
        <w:rPr>
          <w:rFonts w:ascii="Arial" w:hAnsi="Arial" w:cs="Arial"/>
          <w:b/>
        </w:rPr>
        <w:t xml:space="preserve"> uzneseniach k jednotlivým bodom programu</w:t>
      </w:r>
      <w:r>
        <w:rPr>
          <w:rFonts w:ascii="Arial" w:hAnsi="Arial" w:cs="Arial"/>
          <w:b/>
        </w:rPr>
        <w:t>:</w:t>
      </w:r>
    </w:p>
    <w:p w:rsidR="007F26B4" w:rsidRPr="00E3772E" w:rsidRDefault="007F26B4" w:rsidP="00D66C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3772E">
        <w:rPr>
          <w:rFonts w:ascii="Arial" w:hAnsi="Arial" w:cs="Arial"/>
          <w:b/>
          <w:lang w:val="de-DE"/>
        </w:rPr>
        <w:t>Otvorenie a kontrola spôsobilosti  uznášať sa</w:t>
      </w:r>
    </w:p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K bodu 1. programu </w:t>
      </w:r>
      <w:r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>riadneho valného zhromaždenia:</w:t>
      </w:r>
    </w:p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Nepredkladá sa návrh uznesenia - poverený člen predstavenstva privíta prítomných akcionárov</w:t>
      </w:r>
      <w:r>
        <w:rPr>
          <w:rFonts w:ascii="Arial" w:hAnsi="Arial" w:cs="Arial"/>
        </w:rPr>
        <w:t xml:space="preserve">, </w:t>
      </w:r>
      <w:r w:rsidRPr="000B6370">
        <w:rPr>
          <w:rFonts w:ascii="Arial" w:hAnsi="Arial" w:cs="Arial"/>
        </w:rPr>
        <w:t xml:space="preserve">otvorí </w:t>
      </w:r>
      <w:r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 xml:space="preserve">riadne valné zhromaždenie </w:t>
      </w:r>
      <w:r>
        <w:rPr>
          <w:rFonts w:ascii="Arial" w:hAnsi="Arial" w:cs="Arial"/>
        </w:rPr>
        <w:t>a podľa počtu akcií prítomných akcionárov konštatuje či valné zhromaždenie je uznášaniaschopné.</w:t>
      </w:r>
    </w:p>
    <w:p w:rsidR="007F26B4" w:rsidRPr="00E3772E" w:rsidRDefault="007F26B4" w:rsidP="00D66C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3772E">
        <w:rPr>
          <w:rFonts w:ascii="Arial" w:hAnsi="Arial" w:cs="Arial"/>
          <w:b/>
          <w:lang w:val="de-DE"/>
        </w:rPr>
        <w:t xml:space="preserve">Voľba orgánov </w:t>
      </w:r>
      <w:r>
        <w:rPr>
          <w:rFonts w:ascii="Arial" w:hAnsi="Arial" w:cs="Arial"/>
          <w:b/>
          <w:lang w:val="de-DE"/>
        </w:rPr>
        <w:t>Mimoriadneho v</w:t>
      </w:r>
      <w:r w:rsidRPr="00E3772E">
        <w:rPr>
          <w:rFonts w:ascii="Arial" w:hAnsi="Arial" w:cs="Arial"/>
          <w:b/>
          <w:lang w:val="de-DE"/>
        </w:rPr>
        <w:t>alného zhromaždenia-</w:t>
      </w:r>
      <w:r>
        <w:rPr>
          <w:rFonts w:ascii="Arial" w:hAnsi="Arial" w:cs="Arial"/>
          <w:b/>
          <w:lang w:val="de-DE"/>
        </w:rPr>
        <w:t xml:space="preserve">predsedu riadneho valného zhromaždenia, </w:t>
      </w:r>
      <w:r w:rsidRPr="00E3772E">
        <w:rPr>
          <w:rFonts w:ascii="Arial" w:hAnsi="Arial" w:cs="Arial"/>
          <w:b/>
          <w:lang w:val="de-DE"/>
        </w:rPr>
        <w:t xml:space="preserve">zapisovateľa, overovateľov zápisnice a </w:t>
      </w:r>
      <w:r>
        <w:rPr>
          <w:rFonts w:ascii="Arial" w:hAnsi="Arial" w:cs="Arial"/>
          <w:b/>
          <w:lang w:val="de-DE"/>
        </w:rPr>
        <w:t>osôb poverených ščítaním hlasov</w:t>
      </w:r>
    </w:p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K bodu 2. programu riadneho valného zhromaždenia: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Mimor</w:t>
      </w:r>
      <w:r w:rsidRPr="000B6370">
        <w:rPr>
          <w:rFonts w:ascii="Arial" w:hAnsi="Arial" w:cs="Arial"/>
          <w:b/>
          <w:bCs/>
        </w:rPr>
        <w:t xml:space="preserve">iadne valné zhromaždenie volí za svojho predsedu </w:t>
      </w:r>
      <w:r>
        <w:rPr>
          <w:rFonts w:ascii="Arial" w:hAnsi="Arial" w:cs="Arial"/>
          <w:b/>
          <w:bCs/>
        </w:rPr>
        <w:t>.........................................................,</w:t>
      </w:r>
    </w:p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 za zapisovateľa</w:t>
      </w:r>
      <w:r>
        <w:rPr>
          <w:rFonts w:ascii="Arial" w:hAnsi="Arial" w:cs="Arial"/>
          <w:b/>
          <w:bCs/>
        </w:rPr>
        <w:t>.....................................</w:t>
      </w:r>
      <w:r w:rsidRPr="000B6370">
        <w:rPr>
          <w:rFonts w:ascii="Arial" w:hAnsi="Arial" w:cs="Arial"/>
          <w:b/>
          <w:bCs/>
        </w:rPr>
        <w:t>,  za overovateľov zápisnice</w:t>
      </w:r>
      <w:r>
        <w:rPr>
          <w:rFonts w:ascii="Arial" w:hAnsi="Arial" w:cs="Arial"/>
          <w:b/>
          <w:bCs/>
        </w:rPr>
        <w:t>....................................</w:t>
      </w:r>
    </w:p>
    <w:p w:rsidR="007F26B4" w:rsidRPr="00E3772E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76E6">
        <w:rPr>
          <w:rFonts w:ascii="Arial" w:hAnsi="Arial" w:cs="Arial"/>
          <w:b/>
        </w:rPr>
        <w:t>................................................., osob</w:t>
      </w:r>
      <w:r>
        <w:rPr>
          <w:rFonts w:ascii="Arial" w:hAnsi="Arial" w:cs="Arial"/>
          <w:b/>
        </w:rPr>
        <w:t>y</w:t>
      </w:r>
      <w:r w:rsidRPr="004176E6">
        <w:rPr>
          <w:rFonts w:ascii="Arial" w:hAnsi="Arial" w:cs="Arial"/>
          <w:b/>
        </w:rPr>
        <w:t xml:space="preserve"> poverené sčítaním hlasov</w:t>
      </w:r>
      <w:r>
        <w:rPr>
          <w:rFonts w:ascii="Arial" w:hAnsi="Arial" w:cs="Arial"/>
          <w:b/>
        </w:rPr>
        <w:t xml:space="preserve"> ........................................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26B4" w:rsidRPr="00732AAC" w:rsidRDefault="007F26B4" w:rsidP="00D66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732AAC">
        <w:rPr>
          <w:rFonts w:ascii="Arial" w:hAnsi="Arial" w:cs="Arial"/>
          <w:b/>
          <w:lang w:val="de-DE"/>
        </w:rPr>
        <w:t>Prerokovanie</w:t>
      </w:r>
      <w:r>
        <w:rPr>
          <w:rFonts w:ascii="Arial" w:hAnsi="Arial" w:cs="Arial"/>
          <w:b/>
          <w:lang w:val="de-DE"/>
        </w:rPr>
        <w:t xml:space="preserve"> a schválenie zmeny, doplnenia stanov akciovej spoločnosti</w:t>
      </w:r>
    </w:p>
    <w:p w:rsidR="007F26B4" w:rsidRPr="000B6370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K bodu 3. programu </w:t>
      </w:r>
      <w:r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>riadneho valného zhromaždenia: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Uznesenie č. 1.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14C78">
        <w:rPr>
          <w:b/>
        </w:rPr>
        <w:t>Mimoriadne valné zhromaždenie schvaľuje zmenu, doplnenie stanov  akciovej spoločnosti OSIVO a.s.  v Článku X. Predstavenstvo  v bode 2 „Predstavenstvo spoločnosti má 4 členov“ a</w:t>
      </w:r>
      <w:r>
        <w:rPr>
          <w:b/>
        </w:rPr>
        <w:t> </w:t>
      </w:r>
      <w:r w:rsidRPr="00D14C78">
        <w:rPr>
          <w:b/>
        </w:rPr>
        <w:t>v</w:t>
      </w:r>
      <w:r>
        <w:rPr>
          <w:b/>
        </w:rPr>
        <w:t xml:space="preserve"> b</w:t>
      </w:r>
      <w:r w:rsidRPr="00D14C78">
        <w:rPr>
          <w:b/>
        </w:rPr>
        <w:t>ode 6 „ Rozhodnutie predstavenstva je prijaté, ak zaň hlasovala viac ako polovica všetkých členov predstavenstva. Členom predstavenstva sa rozumie aj predseda predstavenstva. Rozhodnutie predstavenstva je prijaté aj v prípade rovnosti hlasov členov predstavenstva , ak za prijatie rozhodnutia hlasoval člen predstavenstva, ktorý je zároveň predsedom predstavenstva “.</w:t>
      </w:r>
    </w:p>
    <w:p w:rsidR="007F26B4" w:rsidRPr="00D14C78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Voľba člena predstavenstva akciovej spoločnosti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K bodu 4. </w:t>
      </w:r>
      <w:r w:rsidRPr="00156A58">
        <w:rPr>
          <w:rFonts w:ascii="Arial" w:hAnsi="Arial" w:cs="Arial"/>
          <w:lang w:val="de-DE"/>
        </w:rPr>
        <w:t xml:space="preserve">Programu </w:t>
      </w:r>
      <w:r>
        <w:rPr>
          <w:rFonts w:ascii="Arial" w:hAnsi="Arial" w:cs="Arial"/>
          <w:lang w:val="de-DE"/>
        </w:rPr>
        <w:t>mimo</w:t>
      </w:r>
      <w:bookmarkStart w:id="0" w:name="_GoBack"/>
      <w:bookmarkEnd w:id="0"/>
      <w:r w:rsidRPr="00156A58">
        <w:rPr>
          <w:rFonts w:ascii="Arial" w:hAnsi="Arial" w:cs="Arial"/>
          <w:lang w:val="de-DE"/>
        </w:rPr>
        <w:t>riadneho valného zhromaždenia</w:t>
      </w:r>
      <w:r>
        <w:rPr>
          <w:rFonts w:ascii="Arial" w:hAnsi="Arial" w:cs="Arial"/>
          <w:lang w:val="de-DE"/>
        </w:rPr>
        <w:t>: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Uznesenie č. 2.</w:t>
      </w:r>
    </w:p>
    <w:p w:rsidR="007F26B4" w:rsidRPr="00D14C78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4C78">
        <w:rPr>
          <w:b/>
        </w:rPr>
        <w:t xml:space="preserve">Mimoriadne valné zhromaždenie zvolilo </w:t>
      </w:r>
      <w:r>
        <w:rPr>
          <w:b/>
        </w:rPr>
        <w:t xml:space="preserve">dňom 11.9.2015 </w:t>
      </w:r>
      <w:r w:rsidRPr="00D14C78">
        <w:rPr>
          <w:b/>
        </w:rPr>
        <w:t xml:space="preserve">Ing. Branislava Cvika, nar. 13.7.1969, r.č.   </w:t>
      </w:r>
      <w:r>
        <w:rPr>
          <w:b/>
        </w:rPr>
        <w:t>....../....</w:t>
      </w:r>
      <w:r w:rsidRPr="00D14C78">
        <w:rPr>
          <w:b/>
        </w:rPr>
        <w:t>, bytom  972 01 Šurany, MDŽ 3 za člena Predstavenstva OSIVO a.s..</w:t>
      </w:r>
    </w:p>
    <w:p w:rsidR="007F26B4" w:rsidRPr="00802310" w:rsidRDefault="007F26B4" w:rsidP="00D66C85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Pr="00F92608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Cs/>
        </w:rPr>
        <w:t>Vo Zvolene, dňa 3.08.2015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/>
          <w:bCs/>
        </w:rPr>
        <w:t xml:space="preserve">                                                                                                </w:t>
      </w:r>
      <w:r w:rsidRPr="00F92608">
        <w:rPr>
          <w:rFonts w:ascii="ArialNarrow,Bold" w:hAnsi="ArialNarrow,Bold" w:cs="ArialNarrow,Bold"/>
          <w:bCs/>
        </w:rPr>
        <w:t>Predstavenstvo OSIVO a.s.</w:t>
      </w:r>
    </w:p>
    <w:p w:rsidR="007F26B4" w:rsidRDefault="007F26B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</w:p>
    <w:sectPr w:rsidR="007F26B4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33C41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62"/>
    <w:rsid w:val="00004F43"/>
    <w:rsid w:val="000629B0"/>
    <w:rsid w:val="0007289C"/>
    <w:rsid w:val="000B6370"/>
    <w:rsid w:val="000C1D6D"/>
    <w:rsid w:val="000F7AA9"/>
    <w:rsid w:val="001209F8"/>
    <w:rsid w:val="00156A58"/>
    <w:rsid w:val="001D6338"/>
    <w:rsid w:val="001F1FF0"/>
    <w:rsid w:val="0024185B"/>
    <w:rsid w:val="0025035D"/>
    <w:rsid w:val="002518C3"/>
    <w:rsid w:val="00270F32"/>
    <w:rsid w:val="00286CA1"/>
    <w:rsid w:val="002D3A7A"/>
    <w:rsid w:val="002E7C4B"/>
    <w:rsid w:val="003031ED"/>
    <w:rsid w:val="00330B8C"/>
    <w:rsid w:val="00332EF6"/>
    <w:rsid w:val="00365C1E"/>
    <w:rsid w:val="00393984"/>
    <w:rsid w:val="003F7CDF"/>
    <w:rsid w:val="00405540"/>
    <w:rsid w:val="004176E6"/>
    <w:rsid w:val="004F1C01"/>
    <w:rsid w:val="00510AB3"/>
    <w:rsid w:val="0051408E"/>
    <w:rsid w:val="00516E1C"/>
    <w:rsid w:val="00561562"/>
    <w:rsid w:val="005C23F9"/>
    <w:rsid w:val="005D4CCC"/>
    <w:rsid w:val="00630F8F"/>
    <w:rsid w:val="006373FA"/>
    <w:rsid w:val="00665E4A"/>
    <w:rsid w:val="00670BCE"/>
    <w:rsid w:val="0069389B"/>
    <w:rsid w:val="006C1E4D"/>
    <w:rsid w:val="006D0AE3"/>
    <w:rsid w:val="006F20F8"/>
    <w:rsid w:val="00732AAC"/>
    <w:rsid w:val="00746D6C"/>
    <w:rsid w:val="007551F9"/>
    <w:rsid w:val="00794512"/>
    <w:rsid w:val="00796724"/>
    <w:rsid w:val="007F26B4"/>
    <w:rsid w:val="00802310"/>
    <w:rsid w:val="008036E7"/>
    <w:rsid w:val="00854FDA"/>
    <w:rsid w:val="00884832"/>
    <w:rsid w:val="0088544D"/>
    <w:rsid w:val="0090744F"/>
    <w:rsid w:val="0091369A"/>
    <w:rsid w:val="00927523"/>
    <w:rsid w:val="009720B5"/>
    <w:rsid w:val="009C5AA7"/>
    <w:rsid w:val="009E544F"/>
    <w:rsid w:val="00A033A7"/>
    <w:rsid w:val="00A03A65"/>
    <w:rsid w:val="00A2287A"/>
    <w:rsid w:val="00A33919"/>
    <w:rsid w:val="00A35580"/>
    <w:rsid w:val="00A4544D"/>
    <w:rsid w:val="00A80D9D"/>
    <w:rsid w:val="00A9607E"/>
    <w:rsid w:val="00AB2E7C"/>
    <w:rsid w:val="00AC0757"/>
    <w:rsid w:val="00AC408F"/>
    <w:rsid w:val="00AE2BA3"/>
    <w:rsid w:val="00B264AB"/>
    <w:rsid w:val="00B632F0"/>
    <w:rsid w:val="00B96E86"/>
    <w:rsid w:val="00BC2047"/>
    <w:rsid w:val="00C06744"/>
    <w:rsid w:val="00C23CBB"/>
    <w:rsid w:val="00C27C00"/>
    <w:rsid w:val="00C40C0F"/>
    <w:rsid w:val="00C747DA"/>
    <w:rsid w:val="00C97EFB"/>
    <w:rsid w:val="00CC7F84"/>
    <w:rsid w:val="00CD31C5"/>
    <w:rsid w:val="00D14C78"/>
    <w:rsid w:val="00D3460E"/>
    <w:rsid w:val="00D455DA"/>
    <w:rsid w:val="00D66C85"/>
    <w:rsid w:val="00DA372C"/>
    <w:rsid w:val="00E0668A"/>
    <w:rsid w:val="00E3772E"/>
    <w:rsid w:val="00E53606"/>
    <w:rsid w:val="00EB7D56"/>
    <w:rsid w:val="00EE604C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6370"/>
    <w:pPr>
      <w:ind w:left="720"/>
      <w:contextualSpacing/>
    </w:pPr>
  </w:style>
  <w:style w:type="paragraph" w:styleId="NoSpacing">
    <w:name w:val="No Spacing"/>
    <w:uiPriority w:val="99"/>
    <w:qFormat/>
    <w:rsid w:val="00BC204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2167</Characters>
  <Application>Microsoft Office Outlook</Application>
  <DocSecurity>0</DocSecurity>
  <Lines>0</Lines>
  <Paragraphs>0</Paragraphs>
  <ScaleCrop>false</ScaleCrop>
  <Company>Osivo a.s. Zvolen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Kracinova Laura Bc.</cp:lastModifiedBy>
  <cp:revision>3</cp:revision>
  <cp:lastPrinted>2015-08-04T07:50:00Z</cp:lastPrinted>
  <dcterms:created xsi:type="dcterms:W3CDTF">2015-09-11T06:19:00Z</dcterms:created>
  <dcterms:modified xsi:type="dcterms:W3CDTF">2015-09-11T06:35:00Z</dcterms:modified>
</cp:coreProperties>
</file>